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B4" w:rsidRDefault="00DB55B4" w:rsidP="000F395C">
      <w:pPr>
        <w:jc w:val="center"/>
        <w:rPr>
          <w:rFonts w:eastAsia="Times New Roman"/>
          <w:b/>
          <w:sz w:val="24"/>
          <w:szCs w:val="24"/>
        </w:rPr>
      </w:pPr>
      <w:r w:rsidRPr="000F395C">
        <w:rPr>
          <w:b/>
          <w:sz w:val="24"/>
          <w:szCs w:val="24"/>
        </w:rPr>
        <w:t>UFO</w:t>
      </w:r>
      <w:r w:rsidRPr="000F395C">
        <w:rPr>
          <w:rFonts w:ascii="宋体" w:eastAsia="宋体" w:hAnsi="宋体" w:cs="宋体" w:hint="eastAsia"/>
          <w:b/>
          <w:sz w:val="24"/>
          <w:szCs w:val="24"/>
        </w:rPr>
        <w:t>和水怪的小故事</w:t>
      </w:r>
    </w:p>
    <w:p w:rsidR="00DB55B4" w:rsidRPr="000F395C" w:rsidRDefault="00DB55B4" w:rsidP="000F395C">
      <w:pPr>
        <w:jc w:val="center"/>
        <w:rPr>
          <w:rFonts w:eastAsia="Times New Roman"/>
          <w:b/>
          <w:sz w:val="24"/>
          <w:szCs w:val="24"/>
        </w:rPr>
      </w:pPr>
      <w:r>
        <w:rPr>
          <w:rFonts w:eastAsia="Times New Roman"/>
          <w:b/>
          <w:sz w:val="24"/>
          <w:szCs w:val="24"/>
        </w:rPr>
        <w:t>Albert_JIAO</w:t>
      </w:r>
    </w:p>
    <w:p w:rsidR="00DB55B4" w:rsidRDefault="00DB55B4">
      <w:pPr>
        <w:rPr>
          <w:rFonts w:eastAsia="Times New Roman"/>
        </w:rPr>
      </w:pPr>
      <w:r>
        <w:rPr>
          <w:rFonts w:ascii="宋体" w:eastAsia="宋体" w:hAnsi="宋体" w:cs="宋体" w:hint="eastAsia"/>
        </w:rPr>
        <w:t>在形形色色的</w:t>
      </w:r>
      <w:r>
        <w:rPr>
          <w:rFonts w:eastAsia="Times New Roman"/>
        </w:rPr>
        <w:t>“</w:t>
      </w:r>
      <w:r>
        <w:rPr>
          <w:rFonts w:ascii="宋体" w:eastAsia="宋体" w:hAnsi="宋体" w:cs="宋体" w:hint="eastAsia"/>
        </w:rPr>
        <w:t>科普书</w:t>
      </w:r>
      <w:r>
        <w:rPr>
          <w:rFonts w:eastAsia="Times New Roman"/>
        </w:rPr>
        <w:t>”</w:t>
      </w:r>
      <w:r>
        <w:rPr>
          <w:rFonts w:ascii="宋体" w:eastAsia="宋体" w:hAnsi="宋体" w:cs="宋体" w:hint="eastAsia"/>
        </w:rPr>
        <w:t>里，</w:t>
      </w:r>
      <w:r>
        <w:rPr>
          <w:rFonts w:eastAsia="Times New Roman"/>
        </w:rPr>
        <w:t>UFO</w:t>
      </w:r>
      <w:r>
        <w:rPr>
          <w:rFonts w:ascii="宋体" w:eastAsia="宋体" w:hAnsi="宋体" w:cs="宋体" w:hint="eastAsia"/>
        </w:rPr>
        <w:t>，水怪，野人和百慕大被广泛流传为</w:t>
      </w:r>
      <w:r>
        <w:rPr>
          <w:rFonts w:eastAsia="Times New Roman"/>
        </w:rPr>
        <w:t>“</w:t>
      </w:r>
      <w:r>
        <w:rPr>
          <w:rFonts w:ascii="宋体" w:eastAsia="宋体" w:hAnsi="宋体" w:cs="宋体" w:hint="eastAsia"/>
        </w:rPr>
        <w:t>四大未解科学之谜</w:t>
      </w:r>
      <w:r>
        <w:rPr>
          <w:rFonts w:eastAsia="Times New Roman"/>
        </w:rPr>
        <w:t>”</w:t>
      </w:r>
      <w:r>
        <w:rPr>
          <w:rFonts w:ascii="宋体" w:eastAsia="宋体" w:hAnsi="宋体" w:cs="宋体" w:hint="eastAsia"/>
        </w:rPr>
        <w:t>。不过仔细一看，其中虽不乏科学元素，但大多是伪科学和炒作的成分。今天为大家讲两个传说背后货真价实的科学故事。</w:t>
      </w:r>
    </w:p>
    <w:p w:rsidR="00DB55B4" w:rsidRPr="007F1731" w:rsidRDefault="00DB55B4" w:rsidP="007F1731">
      <w:pPr>
        <w:jc w:val="center"/>
        <w:rPr>
          <w:rFonts w:eastAsia="Times New Roman"/>
          <w:b/>
        </w:rPr>
      </w:pPr>
      <w:r w:rsidRPr="007F1731">
        <w:rPr>
          <w:rFonts w:ascii="宋体" w:eastAsia="宋体" w:hAnsi="宋体" w:cs="宋体" w:hint="eastAsia"/>
          <w:b/>
        </w:rPr>
        <w:t>尼斯湖水怪荡起的那一圈涟漪</w:t>
      </w:r>
    </w:p>
    <w:p w:rsidR="00DB55B4" w:rsidRPr="007F1731" w:rsidRDefault="00DB55B4" w:rsidP="007F1731">
      <w:r>
        <w:rPr>
          <w:rFonts w:ascii="宋体" w:eastAsia="宋体" w:hAnsi="宋体" w:cs="宋体" w:hint="eastAsia"/>
        </w:rPr>
        <w:t>英国的</w:t>
      </w:r>
      <w:r w:rsidRPr="007F1731">
        <w:t>“</w:t>
      </w:r>
      <w:r w:rsidRPr="007F1731">
        <w:rPr>
          <w:rFonts w:hint="eastAsia"/>
        </w:rPr>
        <w:t>尼斯湖水怪</w:t>
      </w:r>
      <w:r w:rsidRPr="007F1731">
        <w:t>”</w:t>
      </w:r>
      <w:r w:rsidRPr="007F1731">
        <w:rPr>
          <w:rFonts w:hint="eastAsia"/>
        </w:rPr>
        <w:t>是一个流传了很多年的传说，而一张</w:t>
      </w:r>
      <w:r w:rsidRPr="007F1731">
        <w:t>“</w:t>
      </w:r>
      <w:r w:rsidRPr="007F1731">
        <w:rPr>
          <w:rFonts w:hint="eastAsia"/>
        </w:rPr>
        <w:t>犹抱琵琶半遮面</w:t>
      </w:r>
      <w:r w:rsidRPr="007F1731">
        <w:t>”</w:t>
      </w:r>
      <w:r w:rsidRPr="007F1731">
        <w:rPr>
          <w:rFonts w:hint="eastAsia"/>
        </w:rPr>
        <w:t>的水怪照片让它风靡全球。每年都有大量的游客前来探秘，甚至山寨水怪也层出不穷。不过让这张照片露馅的不是</w:t>
      </w:r>
      <w:r w:rsidRPr="007F1731">
        <w:t>“</w:t>
      </w:r>
      <w:r w:rsidRPr="007F1731">
        <w:rPr>
          <w:rFonts w:hint="eastAsia"/>
        </w:rPr>
        <w:t>假水怪</w:t>
      </w:r>
      <w:r w:rsidRPr="007F1731">
        <w:t>”</w:t>
      </w:r>
      <w:r w:rsidRPr="007F1731">
        <w:rPr>
          <w:rFonts w:hint="eastAsia"/>
        </w:rPr>
        <w:t>本身，而是它荡起的那一圈涟漪。</w:t>
      </w:r>
    </w:p>
    <w:p w:rsidR="00DB55B4" w:rsidRPr="007F1731" w:rsidRDefault="00DB55B4" w:rsidP="007F1731">
      <w:r>
        <w:rPr>
          <w:rFonts w:ascii="宋体" w:eastAsia="宋体" w:hAnsi="宋体" w:cs="宋体" w:hint="eastAsia"/>
        </w:rPr>
        <w:t>水怪</w:t>
      </w:r>
      <w:r w:rsidRPr="007F1731">
        <w:rPr>
          <w:rFonts w:hint="eastAsia"/>
        </w:rPr>
        <w:t>真正</w:t>
      </w:r>
      <w:r w:rsidRPr="007F1731">
        <w:t>“</w:t>
      </w:r>
      <w:r w:rsidRPr="007F1731">
        <w:rPr>
          <w:rFonts w:hint="eastAsia"/>
        </w:rPr>
        <w:t>走红</w:t>
      </w:r>
      <w:r w:rsidRPr="007F1731">
        <w:t>”</w:t>
      </w:r>
      <w:r w:rsidRPr="007F1731">
        <w:rPr>
          <w:rFonts w:hint="eastAsia"/>
        </w:rPr>
        <w:t>是从</w:t>
      </w:r>
      <w:r w:rsidRPr="007F1731">
        <w:t>1934</w:t>
      </w:r>
      <w:r w:rsidRPr="007F1731">
        <w:rPr>
          <w:rFonts w:hint="eastAsia"/>
        </w:rPr>
        <w:t>年的</w:t>
      </w:r>
      <w:r w:rsidRPr="007F1731">
        <w:t>4</w:t>
      </w:r>
      <w:r w:rsidRPr="007F1731">
        <w:rPr>
          <w:rFonts w:hint="eastAsia"/>
        </w:rPr>
        <w:t>月开始的。伦敦医生威尔逊自称，当他走在尼斯湖岸边一条小路上时候，突然看到</w:t>
      </w:r>
      <w:r w:rsidRPr="007F1731">
        <w:t>150</w:t>
      </w:r>
      <w:r w:rsidRPr="007F1731">
        <w:rPr>
          <w:rFonts w:hint="eastAsia"/>
        </w:rPr>
        <w:t>码到</w:t>
      </w:r>
      <w:r w:rsidRPr="007F1731">
        <w:t>200</w:t>
      </w:r>
      <w:r w:rsidRPr="007F1731">
        <w:rPr>
          <w:rFonts w:hint="eastAsia"/>
        </w:rPr>
        <w:t>码之外（</w:t>
      </w:r>
      <w:r w:rsidRPr="007F1731">
        <w:t>137-183</w:t>
      </w:r>
      <w:r w:rsidRPr="007F1731">
        <w:rPr>
          <w:rFonts w:hint="eastAsia"/>
        </w:rPr>
        <w:t>米）的远方有一个奇怪的巨大动物浮出水面。他立刻拿出随身携带的照相机，抓拍了一张水怪照片，第一次以图像的形式记录下了这个传闻已久的水怪的形象。照片被一家报纸刊出后，立刻引起了轰动。</w:t>
      </w:r>
    </w:p>
    <w:p w:rsidR="00DB55B4" w:rsidRPr="007F1731" w:rsidRDefault="00DB55B4" w:rsidP="007F1731">
      <w:r w:rsidRPr="007F1731">
        <w:rPr>
          <w:rFonts w:hint="eastAsia"/>
        </w:rPr>
        <w:t>从此，关于尼斯湖水怪目击事件、照片、录像、考察热潮一阵高过一阵，每年来尼斯湖的游客络绎不绝。尼斯湖水怪的吸引力经久不衰，而在其他各国的江河湖海中，山寨版的尼斯湖水怪也纷纷出现。</w:t>
      </w:r>
    </w:p>
    <w:p w:rsidR="00DB55B4" w:rsidRPr="007F1731" w:rsidRDefault="00DB55B4" w:rsidP="007F1731">
      <w:hyperlink r:id="rId4" w:history="1">
        <w:r w:rsidRPr="000137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ongshuhui.net/wp-content/uploads/2011/07/gqni78.jpg" href="http://songshuhui.net/archives/56489/gqni" style="width:375pt;height:281.25pt;visibility:visible" o:button="t">
              <v:fill o:detectmouseclick="t"/>
              <v:imagedata r:id="rId5" o:title=""/>
            </v:shape>
          </w:pict>
        </w:r>
      </w:hyperlink>
      <w:r w:rsidRPr="007F1731">
        <w:br/>
      </w:r>
      <w:r w:rsidRPr="000F395C">
        <w:rPr>
          <w:rFonts w:hint="eastAsia"/>
          <w:i/>
          <w:sz w:val="20"/>
          <w:szCs w:val="20"/>
        </w:rPr>
        <w:t>威尔逊医生拍摄的水怪照片。</w:t>
      </w:r>
      <w:r w:rsidRPr="007F1731">
        <w:br/>
      </w:r>
      <w:hyperlink r:id="rId6" w:history="1">
        <w:r w:rsidRPr="000137F1">
          <w:rPr>
            <w:noProof/>
          </w:rPr>
          <w:pict>
            <v:shape id="Picture 2" o:spid="_x0000_i1026" type="#_x0000_t75" alt="http://songshuhui.net/wp-content/uploads/2011/07/wobcto.jpg" href="http://songshuhui.net/archives/56489/wobc" style="width:281.25pt;height:174.75pt;visibility:visible" o:button="t">
              <v:fill o:detectmouseclick="t"/>
              <v:imagedata r:id="rId7" o:title=""/>
            </v:shape>
          </w:pict>
        </w:r>
      </w:hyperlink>
    </w:p>
    <w:p w:rsidR="00DB55B4" w:rsidRPr="000F395C" w:rsidRDefault="00DB55B4" w:rsidP="007F1731">
      <w:pPr>
        <w:rPr>
          <w:i/>
          <w:sz w:val="20"/>
          <w:szCs w:val="20"/>
        </w:rPr>
      </w:pPr>
      <w:r w:rsidRPr="000F395C">
        <w:rPr>
          <w:rFonts w:hint="eastAsia"/>
          <w:i/>
          <w:sz w:val="20"/>
          <w:szCs w:val="20"/>
        </w:rPr>
        <w:t>放大的照片。</w:t>
      </w:r>
    </w:p>
    <w:p w:rsidR="00DB55B4" w:rsidRPr="007F1731" w:rsidRDefault="00DB55B4" w:rsidP="007F1731">
      <w:r>
        <w:rPr>
          <w:rFonts w:hint="eastAsia"/>
        </w:rPr>
        <w:t>对于照片中的动物，当时很多人认为这</w:t>
      </w:r>
      <w:r w:rsidRPr="007F1731">
        <w:rPr>
          <w:rFonts w:hint="eastAsia"/>
        </w:rPr>
        <w:t>不会是已知的任何水生生物，而很有可能是身长可以达到十几米、已经灭绝的恐龙</w:t>
      </w:r>
      <w:r w:rsidRPr="007F1731">
        <w:t>——</w:t>
      </w:r>
      <w:r w:rsidRPr="007F1731">
        <w:rPr>
          <w:rFonts w:hint="eastAsia"/>
        </w:rPr>
        <w:t>蛇颈龙。这张照片相当有名，甚至连漫画《哆啦</w:t>
      </w:r>
      <w:r w:rsidRPr="007F1731">
        <w:t>A</w:t>
      </w:r>
      <w:r w:rsidRPr="007F1731">
        <w:rPr>
          <w:rFonts w:hint="eastAsia"/>
        </w:rPr>
        <w:t>梦》里都有它的身影。不过在漫画中，解释的还并不是那么详细。</w:t>
      </w:r>
    </w:p>
    <w:p w:rsidR="00DB55B4" w:rsidRDefault="00DB55B4" w:rsidP="007F1731">
      <w:pPr>
        <w:rPr>
          <w:rFonts w:eastAsia="Times New Roman"/>
        </w:rPr>
      </w:pPr>
      <w:hyperlink r:id="rId8" w:history="1">
        <w:r w:rsidRPr="000137F1">
          <w:rPr>
            <w:noProof/>
          </w:rPr>
          <w:pict>
            <v:shape id="Picture 3" o:spid="_x0000_i1027" type="#_x0000_t75" alt="http://songshuhui.net/wp-content/uploads/2011/07/fl8wpf.jpg" href="http://songshuhui.net/archives/56489/fl8w" style="width:387pt;height:476.25pt;visibility:visible" o:button="t">
              <v:fill o:detectmouseclick="t"/>
              <v:imagedata r:id="rId9" o:title=""/>
            </v:shape>
          </w:pict>
        </w:r>
      </w:hyperlink>
      <w:r w:rsidRPr="007F1731">
        <w:br/>
      </w:r>
      <w:r w:rsidRPr="000F395C">
        <w:rPr>
          <w:rFonts w:hint="eastAsia"/>
          <w:i/>
          <w:sz w:val="20"/>
          <w:szCs w:val="20"/>
        </w:rPr>
        <w:t>《哆啦</w:t>
      </w:r>
      <w:r w:rsidRPr="000F395C">
        <w:rPr>
          <w:i/>
          <w:sz w:val="20"/>
          <w:szCs w:val="20"/>
        </w:rPr>
        <w:t>A</w:t>
      </w:r>
      <w:r w:rsidRPr="000F395C">
        <w:rPr>
          <w:rFonts w:hint="eastAsia"/>
          <w:i/>
          <w:sz w:val="20"/>
          <w:szCs w:val="20"/>
        </w:rPr>
        <w:t>梦》第六卷。</w:t>
      </w:r>
    </w:p>
    <w:p w:rsidR="00DB55B4" w:rsidRPr="007F1731" w:rsidRDefault="00DB55B4" w:rsidP="007F1731">
      <w:r w:rsidRPr="007F1731">
        <w:br/>
      </w:r>
      <w:r w:rsidRPr="007F1731">
        <w:rPr>
          <w:rFonts w:hint="eastAsia"/>
        </w:rPr>
        <w:t>在照片发布后的几十年，尽管对于这张照片中的生物</w:t>
      </w:r>
      <w:r>
        <w:rPr>
          <w:rFonts w:ascii="宋体" w:eastAsia="宋体" w:hAnsi="宋体" w:cs="宋体" w:hint="eastAsia"/>
        </w:rPr>
        <w:t>是什么</w:t>
      </w:r>
      <w:r w:rsidRPr="007F1731">
        <w:rPr>
          <w:rFonts w:hint="eastAsia"/>
        </w:rPr>
        <w:t>争论不休，意见各异，却很少有人科学地研究过这张照片本身的真假。直到</w:t>
      </w:r>
      <w:r w:rsidRPr="007F1731">
        <w:t>1982</w:t>
      </w:r>
      <w:r w:rsidRPr="007F1731">
        <w:rPr>
          <w:rFonts w:hint="eastAsia"/>
        </w:rPr>
        <w:t>年，英国一位名为斯图尔特</w:t>
      </w:r>
      <w:r w:rsidRPr="007F1731">
        <w:t>•</w:t>
      </w:r>
      <w:r w:rsidRPr="007F1731">
        <w:rPr>
          <w:rFonts w:hint="eastAsia"/>
        </w:rPr>
        <w:t>坎贝尔（</w:t>
      </w:r>
      <w:r w:rsidRPr="007F1731">
        <w:t>Steuart Campbell</w:t>
      </w:r>
      <w:r w:rsidRPr="007F1731">
        <w:rPr>
          <w:rFonts w:hint="eastAsia"/>
        </w:rPr>
        <w:t>）的科普作家在《英国摄影期刊》用简单的计算指出了照片中的破绽。</w:t>
      </w:r>
    </w:p>
    <w:p w:rsidR="00DB55B4" w:rsidRDefault="00DB55B4" w:rsidP="007F1731">
      <w:pPr>
        <w:rPr>
          <w:rFonts w:eastAsia="Times New Roman"/>
        </w:rPr>
      </w:pPr>
      <w:r w:rsidRPr="007F1731">
        <w:rPr>
          <w:rFonts w:hint="eastAsia"/>
        </w:rPr>
        <w:t>令人感到意外的是，破绽并非来自于水怪本身，而是出在了水怪周围荡起了那几圈涟漪之中。涟漪是由振动产生的，无论是水怪突然从水里钻出来透透气，还是把一块石头扔到水里，都会让水上下地振动，产生一个振动的中心。随后这个振动会以水波的形式向各个方向传递，由于传递的速度相等，所以形成的水波形状一定是圆形的。</w:t>
      </w:r>
      <w:r w:rsidRPr="007F1731">
        <w:br/>
      </w:r>
      <w:hyperlink r:id="rId10" w:history="1">
        <w:r w:rsidRPr="000137F1">
          <w:rPr>
            <w:noProof/>
          </w:rPr>
          <w:pict>
            <v:shape id="Picture 4" o:spid="_x0000_i1028" type="#_x0000_t75" alt="http://songshuhui.net/wp-content/uploads/2011/07/m2tgen1.jpg" href="http://songshuhui.net/archives/56489/m2tgen" style="width:374.25pt;height:267.75pt;visibility:visible" o:button="t">
              <v:fill o:detectmouseclick="t"/>
              <v:imagedata r:id="rId11" o:title=""/>
            </v:shape>
          </w:pict>
        </w:r>
      </w:hyperlink>
    </w:p>
    <w:p w:rsidR="00DB55B4" w:rsidRPr="00451F1E" w:rsidRDefault="00DB55B4" w:rsidP="007F1731">
      <w:pPr>
        <w:rPr>
          <w:rFonts w:eastAsia="Times New Roman"/>
          <w:i/>
          <w:sz w:val="20"/>
          <w:szCs w:val="20"/>
        </w:rPr>
      </w:pPr>
      <w:r w:rsidRPr="00451F1E">
        <w:rPr>
          <w:rFonts w:ascii="宋体" w:eastAsia="宋体" w:hAnsi="宋体" w:cs="宋体" w:hint="eastAsia"/>
          <w:i/>
          <w:sz w:val="20"/>
          <w:szCs w:val="20"/>
        </w:rPr>
        <w:t>椭圆的水波</w:t>
      </w:r>
    </w:p>
    <w:p w:rsidR="00DB55B4" w:rsidRPr="007F1731" w:rsidRDefault="00DB55B4" w:rsidP="007F1731">
      <w:r w:rsidRPr="007F1731">
        <w:rPr>
          <w:rFonts w:hint="eastAsia"/>
        </w:rPr>
        <w:t>可是看一下上面这幅水波的照片，形状却是是椭圆形的，这如何解释呢？如果在拍摄的时候，把照相机伸到水波的正上方，让照相机镜面和水面平行，那么拍到的水波一定是圆形。可是大多数时候，拍摄者都是在一旁从侧面的角度拍摄水波，由于</w:t>
      </w:r>
      <w:r w:rsidRPr="007F1731">
        <w:t>“</w:t>
      </w:r>
      <w:r w:rsidRPr="007F1731">
        <w:rPr>
          <w:rFonts w:hint="eastAsia"/>
        </w:rPr>
        <w:t>近大远小</w:t>
      </w:r>
      <w:r w:rsidRPr="007F1731">
        <w:t>”</w:t>
      </w:r>
      <w:r w:rsidRPr="007F1731">
        <w:rPr>
          <w:rFonts w:hint="eastAsia"/>
        </w:rPr>
        <w:t>的关系，圆形的水波在照片里就会被扭曲成椭圆形的形状。在尼斯湖水怪的照片里也不例外，仔细观察一下会发现，水怪周围的水波形状也是椭圆形的。</w:t>
      </w:r>
    </w:p>
    <w:p w:rsidR="00DB55B4" w:rsidRPr="007F1731" w:rsidRDefault="00DB55B4" w:rsidP="007F1731">
      <w:r w:rsidRPr="007F1731">
        <w:rPr>
          <w:rFonts w:hint="eastAsia"/>
        </w:rPr>
        <w:t>这椭圆的具体形状，里面隐含了一条重要的信息：拍摄的时候照相机向下倾斜的角度是多少。如果角度很小，椭圆的形状就会很扁，如果角度很大，甚至达到了刚刚所说的与水面平行的</w:t>
      </w:r>
      <w:r w:rsidRPr="007F1731">
        <w:t>90</w:t>
      </w:r>
      <w:r w:rsidRPr="007F1731">
        <w:rPr>
          <w:rFonts w:hint="eastAsia"/>
        </w:rPr>
        <w:t>度，那么照片里圆形的形状就会依旧很圆，被扭曲地很轻。</w:t>
      </w:r>
      <w:r w:rsidRPr="007F1731">
        <w:br/>
      </w:r>
      <w:r w:rsidRPr="007F1731">
        <w:rPr>
          <w:rFonts w:hint="eastAsia"/>
        </w:rPr>
        <w:t>根据尼斯湖水怪的那张照片，按照下图的方法，我们可以从水的涟漪中推算出当时这位医生是把照相机向下倾斜了</w:t>
      </w:r>
      <w:r w:rsidRPr="007F1731">
        <w:t>18</w:t>
      </w:r>
      <w:r w:rsidRPr="007F1731">
        <w:rPr>
          <w:rFonts w:hint="eastAsia"/>
        </w:rPr>
        <w:t>度，对准水怪拍到的照片。</w:t>
      </w:r>
    </w:p>
    <w:p w:rsidR="00DB55B4" w:rsidRPr="007F1731" w:rsidRDefault="00DB55B4" w:rsidP="007F1731">
      <w:hyperlink r:id="rId12" w:history="1">
        <w:r w:rsidRPr="000137F1">
          <w:rPr>
            <w:noProof/>
          </w:rPr>
          <w:pict>
            <v:shape id="Picture 5" o:spid="_x0000_i1029" type="#_x0000_t75" alt="http://songshuhui.net/wp-content/uploads/2011/07/sypf1z.jpg" href="http://songshuhui.net/archives/56489/sypf" style="width:248.25pt;height:248.25pt;visibility:visible" o:button="t">
              <v:fill o:detectmouseclick="t"/>
              <v:imagedata r:id="rId13" o:title=""/>
            </v:shape>
          </w:pict>
        </w:r>
      </w:hyperlink>
    </w:p>
    <w:p w:rsidR="00DB55B4" w:rsidRPr="007F1731" w:rsidRDefault="00DB55B4" w:rsidP="007F1731">
      <w:hyperlink r:id="rId14" w:history="1">
        <w:r w:rsidRPr="000137F1">
          <w:rPr>
            <w:noProof/>
          </w:rPr>
          <w:pict>
            <v:shape id="Picture 6" o:spid="_x0000_i1030" type="#_x0000_t75" alt="http://songshuhui.net/wp-content/uploads/2011/07/ypgry6.jpg" href="http://songshuhui.net/archives/56489/ypgr" style="width:266.25pt;height:171pt;visibility:visible" o:button="t">
              <v:fill o:detectmouseclick="t"/>
              <v:imagedata r:id="rId15" o:title=""/>
            </v:shape>
          </w:pict>
        </w:r>
      </w:hyperlink>
    </w:p>
    <w:p w:rsidR="00DB55B4" w:rsidRPr="00451F1E" w:rsidRDefault="00DB55B4" w:rsidP="007F1731">
      <w:pPr>
        <w:rPr>
          <w:rFonts w:eastAsia="Times New Roman"/>
          <w:i/>
          <w:sz w:val="20"/>
          <w:szCs w:val="20"/>
        </w:rPr>
      </w:pPr>
      <w:r w:rsidRPr="00451F1E">
        <w:rPr>
          <w:rFonts w:hint="eastAsia"/>
          <w:i/>
          <w:sz w:val="20"/>
          <w:szCs w:val="20"/>
        </w:rPr>
        <w:t>通过椭圆形状和距离计算高度</w:t>
      </w:r>
    </w:p>
    <w:p w:rsidR="00DB55B4" w:rsidRDefault="00DB55B4" w:rsidP="007F1731">
      <w:pPr>
        <w:rPr>
          <w:rFonts w:eastAsia="Times New Roman"/>
        </w:rPr>
      </w:pPr>
      <w:r w:rsidRPr="007F1731">
        <w:rPr>
          <w:rFonts w:hint="eastAsia"/>
        </w:rPr>
        <w:t>具体的角度一出，问题就来了：这位医生说水怪当时距离他有</w:t>
      </w:r>
      <w:r w:rsidRPr="007F1731">
        <w:t>130</w:t>
      </w:r>
      <w:r w:rsidRPr="007F1731">
        <w:rPr>
          <w:rFonts w:hint="eastAsia"/>
        </w:rPr>
        <w:t>米以上，从这个距离和</w:t>
      </w:r>
      <w:r w:rsidRPr="007F1731">
        <w:t>18.8</w:t>
      </w:r>
      <w:r w:rsidRPr="007F1731">
        <w:rPr>
          <w:rFonts w:hint="eastAsia"/>
        </w:rPr>
        <w:t>度的角度，可以推知他所站的地方离水面的高度应该有</w:t>
      </w:r>
      <w:r w:rsidRPr="007F1731">
        <w:t>40</w:t>
      </w:r>
      <w:r w:rsidRPr="007F1731">
        <w:rPr>
          <w:rFonts w:hint="eastAsia"/>
        </w:rPr>
        <w:t>米以上。可是坎贝尔根据这位医生当时的描述的位置，找到了那一段湖边小路位置的地图资料，并实地做了探访。发现那一段路在前后几公里范围内的最多能找到几个距离湖面</w:t>
      </w:r>
      <w:r w:rsidRPr="007F1731">
        <w:t>30</w:t>
      </w:r>
      <w:r w:rsidRPr="007F1731">
        <w:rPr>
          <w:rFonts w:hint="eastAsia"/>
        </w:rPr>
        <w:t>米高的位置，大多数的位置只有十几米、二十几米高，如果医生是在这些位置拍的照片，恐怕当时怪物离他的距离只有数十米，与他所说的的距离有很大出入。</w:t>
      </w:r>
    </w:p>
    <w:p w:rsidR="00DB55B4" w:rsidRPr="007F1731" w:rsidRDefault="00DB55B4" w:rsidP="007F1731">
      <w:r w:rsidRPr="007F1731">
        <w:br/>
      </w:r>
      <w:r w:rsidRPr="007F1731">
        <w:rPr>
          <w:rFonts w:hint="eastAsia"/>
        </w:rPr>
        <w:t>为了确定医生到底是在哪里拍的照片，</w:t>
      </w:r>
      <w:r w:rsidRPr="007F1731">
        <w:t>Campbell</w:t>
      </w:r>
      <w:r w:rsidRPr="007F1731">
        <w:rPr>
          <w:rFonts w:hint="eastAsia"/>
        </w:rPr>
        <w:t>又对照片从另一个角度做了分析。首先，他确定了图片中的三条基线：</w:t>
      </w:r>
    </w:p>
    <w:p w:rsidR="00DB55B4" w:rsidRPr="007F1731" w:rsidRDefault="00DB55B4" w:rsidP="007F1731">
      <w:hyperlink r:id="rId16" w:history="1">
        <w:r w:rsidRPr="000137F1">
          <w:rPr>
            <w:noProof/>
          </w:rPr>
          <w:pict>
            <v:shape id="Picture 7" o:spid="_x0000_i1031" type="#_x0000_t75" alt="http://songshuhui.net/wp-content/uploads/2011/07/34loxk.jpg" href="http://songshuhui.net/archives/56489/34lo" style="width:297.75pt;height:229.5pt;visibility:visible" o:button="t">
              <v:fill o:detectmouseclick="t"/>
              <v:imagedata r:id="rId17" o:title=""/>
            </v:shape>
          </w:pict>
        </w:r>
      </w:hyperlink>
    </w:p>
    <w:p w:rsidR="00DB55B4" w:rsidRPr="007F1731" w:rsidRDefault="00DB55B4" w:rsidP="007F1731">
      <w:r w:rsidRPr="007F1731">
        <w:rPr>
          <w:rFonts w:hint="eastAsia"/>
        </w:rPr>
        <w:t>整张照片最上面很小的部分是湖的对岸（红线）</w:t>
      </w:r>
      <w:r w:rsidRPr="007F1731">
        <w:br/>
      </w:r>
      <w:r w:rsidRPr="007F1731">
        <w:rPr>
          <w:rFonts w:hint="eastAsia"/>
        </w:rPr>
        <w:t>在照片的底部看不到湖岸的这一边任何岩石和沙滩（绿线）</w:t>
      </w:r>
      <w:r w:rsidRPr="007F1731">
        <w:br/>
      </w:r>
      <w:r w:rsidRPr="007F1731">
        <w:rPr>
          <w:rFonts w:hint="eastAsia"/>
        </w:rPr>
        <w:t>水怪在照片中处于中间稍微偏下的位置（蓝线）</w:t>
      </w:r>
    </w:p>
    <w:p w:rsidR="00DB55B4" w:rsidRPr="007F1731" w:rsidRDefault="00DB55B4" w:rsidP="007F1731">
      <w:r w:rsidRPr="007F1731">
        <w:rPr>
          <w:rFonts w:hint="eastAsia"/>
        </w:rPr>
        <w:t>你可能会说，这些东西是个人都能看出来，又怎么样呢？</w:t>
      </w:r>
    </w:p>
    <w:p w:rsidR="00DB55B4" w:rsidRDefault="00DB55B4" w:rsidP="007F1731">
      <w:pPr>
        <w:rPr>
          <w:rFonts w:eastAsia="Times New Roman"/>
        </w:rPr>
      </w:pPr>
      <w:r w:rsidRPr="007F1731">
        <w:rPr>
          <w:rFonts w:hint="eastAsia"/>
        </w:rPr>
        <w:t>尼斯湖的面积虽不算很大，但岸宽也有</w:t>
      </w:r>
      <w:r w:rsidRPr="007F1731">
        <w:t>2.4</w:t>
      </w:r>
      <w:r w:rsidRPr="007F1731">
        <w:rPr>
          <w:rFonts w:hint="eastAsia"/>
        </w:rPr>
        <w:t>公里。红线可以近似看作是地平线，在自己的水平正前方。上面照片里的红线相当于下面这张几何图里的红点，蓝线相当于下面这张图的蓝点，绿线相当于下面这张图中的绿点。下图中的三条会聚到一起的线分别表示从三个点到照相机的光线。</w:t>
      </w:r>
    </w:p>
    <w:p w:rsidR="00DB55B4" w:rsidRPr="007F1731" w:rsidRDefault="00DB55B4" w:rsidP="007F1731">
      <w:hyperlink r:id="rId18" w:history="1">
        <w:r w:rsidRPr="000137F1">
          <w:rPr>
            <w:noProof/>
          </w:rPr>
          <w:pict>
            <v:shape id="Picture 9" o:spid="_x0000_i1032" type="#_x0000_t75" alt="http://songshuhui.net/wp-content/uploads/2011/07/h5bk4n.jpg" href="http://songshuhui.net/archives/56489/h5bk" style="width:374.25pt;height:172.5pt;visibility:visible" o:button="t">
              <v:fill o:detectmouseclick="t"/>
              <v:imagedata r:id="rId19" o:title=""/>
            </v:shape>
          </w:pict>
        </w:r>
      </w:hyperlink>
    </w:p>
    <w:p w:rsidR="00DB55B4" w:rsidRPr="000F395C" w:rsidRDefault="00DB55B4" w:rsidP="007F1731">
      <w:pPr>
        <w:rPr>
          <w:rFonts w:eastAsia="Times New Roman"/>
          <w:i/>
          <w:sz w:val="20"/>
          <w:szCs w:val="20"/>
        </w:rPr>
      </w:pPr>
      <w:r w:rsidRPr="000F395C">
        <w:rPr>
          <w:rFonts w:hint="eastAsia"/>
          <w:i/>
          <w:sz w:val="20"/>
          <w:szCs w:val="20"/>
        </w:rPr>
        <w:t>通过三条基线计算高度</w:t>
      </w:r>
    </w:p>
    <w:p w:rsidR="00DB55B4" w:rsidRPr="007F1731" w:rsidRDefault="00DB55B4" w:rsidP="007F1731">
      <w:r w:rsidRPr="007F1731">
        <w:rPr>
          <w:rFonts w:hint="eastAsia"/>
        </w:rPr>
        <w:t>通过上面的计算可知，照相机是向下倾斜</w:t>
      </w:r>
      <w:r w:rsidRPr="007F1731">
        <w:t>18.8</w:t>
      </w:r>
      <w:r w:rsidRPr="007F1731">
        <w:rPr>
          <w:rFonts w:hint="eastAsia"/>
        </w:rPr>
        <w:t>度对准水怪的，所以这张几何图里的红点光线和蓝点光线之间的夹角就是</w:t>
      </w:r>
      <w:r w:rsidRPr="007F1731">
        <w:t>18.8</w:t>
      </w:r>
      <w:r w:rsidRPr="007F1731">
        <w:rPr>
          <w:rFonts w:hint="eastAsia"/>
        </w:rPr>
        <w:t>度。又因为在水怪照片里，红线和蓝线间的距离与蓝线与绿线间的距离相差不大，也就意味着在几何图里，蓝点的光线和绿点的光线之间的夹角应该略小于</w:t>
      </w:r>
      <w:r w:rsidRPr="007F1731">
        <w:t>18</w:t>
      </w:r>
      <w:r w:rsidRPr="007F1731">
        <w:rPr>
          <w:rFonts w:hint="eastAsia"/>
        </w:rPr>
        <w:t>度，这样红点的光线和绿点的光线之间的夹角估计有</w:t>
      </w:r>
      <w:r w:rsidRPr="007F1731">
        <w:t>36</w:t>
      </w:r>
      <w:r w:rsidRPr="007F1731">
        <w:rPr>
          <w:rFonts w:hint="eastAsia"/>
        </w:rPr>
        <w:t>度。</w:t>
      </w:r>
    </w:p>
    <w:p w:rsidR="00DB55B4" w:rsidRDefault="00DB55B4" w:rsidP="007F1731">
      <w:pPr>
        <w:rPr>
          <w:rFonts w:eastAsia="Times New Roman"/>
        </w:rPr>
      </w:pPr>
      <w:r w:rsidRPr="007F1731">
        <w:rPr>
          <w:rFonts w:hint="eastAsia"/>
        </w:rPr>
        <w:t>既然在照片里医生所在的湖的这一侧的岸边没有任何景物照进照片里，这就要求岸边的位置比较陡，角度要大于</w:t>
      </w:r>
      <w:r w:rsidRPr="007F1731">
        <w:t>36</w:t>
      </w:r>
      <w:r w:rsidRPr="007F1731">
        <w:rPr>
          <w:rFonts w:hint="eastAsia"/>
        </w:rPr>
        <w:t>度才可以。如果岸边不够陡的话，那水边的岩石和绵绵延延的沙滩，一定会有东西进入到照相机</w:t>
      </w:r>
      <w:r w:rsidRPr="007F1731">
        <w:t>36</w:t>
      </w:r>
      <w:r w:rsidRPr="007F1731">
        <w:rPr>
          <w:rFonts w:hint="eastAsia"/>
        </w:rPr>
        <w:t>度的视野。</w:t>
      </w:r>
    </w:p>
    <w:p w:rsidR="00DB55B4" w:rsidRPr="007F1731" w:rsidRDefault="00DB55B4" w:rsidP="007F1731">
      <w:pPr>
        <w:rPr>
          <w:rFonts w:eastAsia="Times New Roman"/>
        </w:rPr>
      </w:pPr>
      <w:bookmarkStart w:id="0" w:name="_GoBack"/>
      <w:bookmarkEnd w:id="0"/>
      <w:r w:rsidRPr="007F1731">
        <w:br/>
      </w:r>
      <w:r w:rsidRPr="007F1731">
        <w:rPr>
          <w:rFonts w:hint="eastAsia"/>
        </w:rPr>
        <w:t>坎贝尔再次研究了那一段路的地形，根本没有发现这么一个陡峭的位置，让照片里只有</w:t>
      </w:r>
      <w:r w:rsidRPr="007F1731">
        <w:t>“</w:t>
      </w:r>
      <w:r w:rsidRPr="007F1731">
        <w:rPr>
          <w:rFonts w:hint="eastAsia"/>
        </w:rPr>
        <w:t>彼岸</w:t>
      </w:r>
      <w:r w:rsidRPr="007F1731">
        <w:t>”</w:t>
      </w:r>
      <w:r w:rsidRPr="007F1731">
        <w:rPr>
          <w:rFonts w:hint="eastAsia"/>
        </w:rPr>
        <w:t>，没有</w:t>
      </w:r>
      <w:r w:rsidRPr="007F1731">
        <w:t>“</w:t>
      </w:r>
      <w:r w:rsidRPr="007F1731">
        <w:rPr>
          <w:rFonts w:hint="eastAsia"/>
        </w:rPr>
        <w:t>此岸</w:t>
      </w:r>
      <w:r w:rsidRPr="007F1731">
        <w:t>”</w:t>
      </w:r>
      <w:r w:rsidRPr="007F1731">
        <w:rPr>
          <w:rFonts w:hint="eastAsia"/>
        </w:rPr>
        <w:t>。他所能找到的最可能的地方是岸边一个</w:t>
      </w:r>
      <w:r w:rsidRPr="007F1731">
        <w:t>10</w:t>
      </w:r>
      <w:r w:rsidRPr="007F1731">
        <w:rPr>
          <w:rFonts w:hint="eastAsia"/>
        </w:rPr>
        <w:t>米高的地方，可是按照</w:t>
      </w:r>
      <w:r w:rsidRPr="007F1731">
        <w:t>10</w:t>
      </w:r>
      <w:r w:rsidRPr="007F1731">
        <w:rPr>
          <w:rFonts w:hint="eastAsia"/>
        </w:rPr>
        <w:t>米的高度和</w:t>
      </w:r>
      <w:r w:rsidRPr="007F1731">
        <w:t>18.8</w:t>
      </w:r>
      <w:r w:rsidRPr="007F1731">
        <w:rPr>
          <w:rFonts w:hint="eastAsia"/>
        </w:rPr>
        <w:t>度的角度，水怪距离岸边的距离只有</w:t>
      </w:r>
      <w:r w:rsidRPr="007F1731">
        <w:t>30</w:t>
      </w:r>
      <w:r w:rsidRPr="007F1731">
        <w:rPr>
          <w:rFonts w:hint="eastAsia"/>
        </w:rPr>
        <w:t>多米。如果是这样的话，只能说那位医生摄影师的眼神也未免太差一点的吧，把</w:t>
      </w:r>
      <w:r w:rsidRPr="007F1731">
        <w:t>30</w:t>
      </w:r>
      <w:r w:rsidRPr="007F1731">
        <w:rPr>
          <w:rFonts w:hint="eastAsia"/>
        </w:rPr>
        <w:t>米远的东西当成了</w:t>
      </w:r>
      <w:r w:rsidRPr="007F1731">
        <w:t>150</w:t>
      </w:r>
      <w:r w:rsidRPr="007F1731">
        <w:rPr>
          <w:rFonts w:hint="eastAsia"/>
        </w:rPr>
        <w:t>米远的东西。照片计算出来的结果和本人的描述大不相符，这位医生恐怕不是伪造了照片，就是说了谎话。</w:t>
      </w:r>
    </w:p>
    <w:p w:rsidR="00DB55B4" w:rsidRPr="007F1731" w:rsidRDefault="00DB55B4" w:rsidP="007F1731">
      <w:r w:rsidRPr="007F1731">
        <w:rPr>
          <w:rFonts w:hint="eastAsia"/>
        </w:rPr>
        <w:t>就算是摄影师的远近方位感不太好，进一步算下去，可以算出图中红点和绿点的距离，也就是照片中红线和绿线的间距所对应的实际距离，结果是大约</w:t>
      </w:r>
      <w:r w:rsidRPr="007F1731">
        <w:t>20</w:t>
      </w:r>
      <w:r w:rsidRPr="007F1731">
        <w:rPr>
          <w:rFonts w:hint="eastAsia"/>
        </w:rPr>
        <w:t>米。在照片里，水怪的高度只占了其中的</w:t>
      </w:r>
      <w:r w:rsidRPr="007F1731">
        <w:t>3.6%</w:t>
      </w:r>
      <w:r w:rsidRPr="007F1731">
        <w:rPr>
          <w:rFonts w:hint="eastAsia"/>
        </w:rPr>
        <w:t>，这样一算，最后</w:t>
      </w:r>
      <w:r w:rsidRPr="007F1731">
        <w:t>20</w:t>
      </w:r>
      <w:r w:rsidRPr="007F1731">
        <w:rPr>
          <w:rFonts w:hint="eastAsia"/>
        </w:rPr>
        <w:t>乘以</w:t>
      </w:r>
      <w:r w:rsidRPr="007F1731">
        <w:t>3.6%</w:t>
      </w:r>
      <w:r w:rsidRPr="007F1731">
        <w:rPr>
          <w:rFonts w:hint="eastAsia"/>
        </w:rPr>
        <w:t>，水怪高度只有</w:t>
      </w:r>
      <w:r w:rsidRPr="007F1731">
        <w:t>70</w:t>
      </w:r>
      <w:r w:rsidRPr="007F1731">
        <w:rPr>
          <w:rFonts w:hint="eastAsia"/>
        </w:rPr>
        <w:t>厘米而已，这个身高标准是小萝莉级别的，哪里是蛇颈龙一类怪物的标准。论文作者坎贝尔推测，照片里的动物也就是一只翘着尾巴的水獭而已。</w:t>
      </w:r>
    </w:p>
    <w:p w:rsidR="00DB55B4" w:rsidRDefault="00DB55B4" w:rsidP="007F1731">
      <w:pPr>
        <w:rPr>
          <w:rFonts w:eastAsia="Times New Roman"/>
        </w:rPr>
      </w:pPr>
      <w:r w:rsidRPr="007F1731">
        <w:rPr>
          <w:rFonts w:hint="eastAsia"/>
        </w:rPr>
        <w:t>没过几年，坎贝尔对照片的福尔摩斯式地质疑得到了应验。照片的始作俑者威尔逊医生一直活到</w:t>
      </w:r>
      <w:r w:rsidRPr="007F1731">
        <w:t>1994</w:t>
      </w:r>
      <w:r w:rsidRPr="007F1731">
        <w:rPr>
          <w:rFonts w:hint="eastAsia"/>
        </w:rPr>
        <w:t>年</w:t>
      </w:r>
      <w:r w:rsidRPr="007F1731">
        <w:t>90</w:t>
      </w:r>
      <w:r w:rsidRPr="007F1731">
        <w:rPr>
          <w:rFonts w:hint="eastAsia"/>
        </w:rPr>
        <w:t>岁高龄时候去世，在临终前说出了照片的真相：他当时在尼斯湖岸边根本没有看到水怪，这张照片是他用玩具潜水艇模型拍摄的。</w:t>
      </w:r>
    </w:p>
    <w:p w:rsidR="00DB55B4" w:rsidRPr="007F1731" w:rsidRDefault="00DB55B4" w:rsidP="007F1731">
      <w:pPr>
        <w:jc w:val="center"/>
        <w:rPr>
          <w:rFonts w:eastAsia="Times New Roman"/>
          <w:b/>
        </w:rPr>
      </w:pPr>
      <w:r w:rsidRPr="007F1731">
        <w:rPr>
          <w:rFonts w:hint="eastAsia"/>
          <w:b/>
        </w:rPr>
        <w:t>造</w:t>
      </w:r>
      <w:r w:rsidRPr="007F1731">
        <w:rPr>
          <w:b/>
        </w:rPr>
        <w:t>UFO</w:t>
      </w:r>
      <w:r w:rsidRPr="007F1731">
        <w:rPr>
          <w:rFonts w:hint="eastAsia"/>
          <w:b/>
        </w:rPr>
        <w:t>的地球物理学家</w:t>
      </w:r>
    </w:p>
    <w:p w:rsidR="00DB55B4" w:rsidRPr="007F1731" w:rsidRDefault="00DB55B4" w:rsidP="007F1731">
      <w:r w:rsidRPr="007F1731">
        <w:rPr>
          <w:rFonts w:hint="eastAsia"/>
        </w:rPr>
        <w:t>在二战后期，美国飞行员在海上飞行时每人都被要求携带一些小金属球，如果在飞机不幸被击落时跳伞，落到大海上，穿着救生衣无助地四处飘荡，就要扔一颗金属球到海里。起初，这些美国大兵也不明白为什么要这么做。日本、德国军方俘获这些小球后，切开一看，里面什么也没有，只有空气，他们对于这种</w:t>
      </w:r>
      <w:r w:rsidRPr="007F1731">
        <w:t>“</w:t>
      </w:r>
      <w:r w:rsidRPr="007F1731">
        <w:rPr>
          <w:rFonts w:hint="eastAsia"/>
        </w:rPr>
        <w:t>秘密武器</w:t>
      </w:r>
      <w:r w:rsidRPr="007F1731">
        <w:t>”</w:t>
      </w:r>
      <w:r w:rsidRPr="007F1731">
        <w:rPr>
          <w:rFonts w:hint="eastAsia"/>
        </w:rPr>
        <w:t>也大惑不解。</w:t>
      </w:r>
    </w:p>
    <w:p w:rsidR="00DB55B4" w:rsidRPr="007F1731" w:rsidRDefault="00DB55B4" w:rsidP="007F1731">
      <w:r w:rsidRPr="007F1731">
        <w:rPr>
          <w:rFonts w:hint="eastAsia"/>
        </w:rPr>
        <w:t>这个秘密和一个叫做莫里斯</w:t>
      </w:r>
      <w:r w:rsidRPr="007F1731">
        <w:t>·</w:t>
      </w:r>
      <w:r w:rsidRPr="007F1731">
        <w:rPr>
          <w:rFonts w:hint="eastAsia"/>
        </w:rPr>
        <w:t>尤因（</w:t>
      </w:r>
      <w:r w:rsidRPr="007F1731">
        <w:t>Maurice Ewing</w:t>
      </w:r>
      <w:r w:rsidRPr="007F1731">
        <w:rPr>
          <w:rFonts w:hint="eastAsia"/>
        </w:rPr>
        <w:t>，</w:t>
      </w:r>
      <w:r w:rsidRPr="007F1731">
        <w:t>1906-1974</w:t>
      </w:r>
      <w:r w:rsidRPr="007F1731">
        <w:rPr>
          <w:rFonts w:hint="eastAsia"/>
        </w:rPr>
        <w:t>）的人的研究有关。他是美国著名的地质学家和海洋物理学家，曾经担任过美国地球物理学会主席和美国地震学会主席，在地震波、海底地形、地球板块构造等很多方面都卓有成就，</w:t>
      </w:r>
      <w:r w:rsidRPr="007F1731">
        <w:t>1953</w:t>
      </w:r>
      <w:r w:rsidRPr="007F1731">
        <w:rPr>
          <w:rFonts w:hint="eastAsia"/>
        </w:rPr>
        <w:t>年他与另外一位科学家一起发现了大西洋裂谷。他还曾创立了世界上一流的海底研究所：拉蒙特地质所。让轴心国将士们心慌不已的小金属球，其实是一种尤因发明的帮助同盟国将士们通知组织</w:t>
      </w:r>
      <w:r w:rsidRPr="007F1731">
        <w:t>“</w:t>
      </w:r>
      <w:r w:rsidRPr="007F1731">
        <w:rPr>
          <w:rFonts w:hint="eastAsia"/>
        </w:rPr>
        <w:t>我落水啦</w:t>
      </w:r>
      <w:r w:rsidRPr="007F1731">
        <w:t>”</w:t>
      </w:r>
      <w:r w:rsidRPr="007F1731">
        <w:rPr>
          <w:rFonts w:hint="eastAsia"/>
        </w:rPr>
        <w:t>的信使</w:t>
      </w:r>
      <w:r w:rsidRPr="007F1731">
        <w:t>——</w:t>
      </w:r>
      <w:r w:rsidRPr="007F1731">
        <w:rPr>
          <w:rFonts w:hint="eastAsia"/>
        </w:rPr>
        <w:t>它们会在海洋水体中的</w:t>
      </w:r>
      <w:r w:rsidRPr="007F1731">
        <w:t>“SOFAR</w:t>
      </w:r>
      <w:r w:rsidRPr="007F1731">
        <w:rPr>
          <w:rFonts w:hint="eastAsia"/>
        </w:rPr>
        <w:t>声道</w:t>
      </w:r>
      <w:r w:rsidRPr="007F1731">
        <w:t>”</w:t>
      </w:r>
      <w:r w:rsidRPr="007F1731">
        <w:rPr>
          <w:rFonts w:hint="eastAsia"/>
        </w:rPr>
        <w:t>发生爆炸，传出遇险信号。</w:t>
      </w:r>
    </w:p>
    <w:p w:rsidR="00DB55B4" w:rsidRPr="007F1731" w:rsidRDefault="00DB55B4" w:rsidP="007F1731">
      <w:hyperlink r:id="rId20" w:history="1">
        <w:r w:rsidRPr="000137F1">
          <w:rPr>
            <w:noProof/>
          </w:rPr>
          <w:pict>
            <v:shape id="Picture 10" o:spid="_x0000_i1033" type="#_x0000_t75" alt="http://songshuhui.net/wp-content/uploads/2010/03/14.jpg" href="http://songshuhui.net/wp-content/uploads/2010/03/1.b" style="width:112.5pt;height:117.75pt;visibility:visible" o:button="t">
              <v:fill o:detectmouseclick="t"/>
              <v:imagedata r:id="rId21" o:title=""/>
            </v:shape>
          </w:pict>
        </w:r>
      </w:hyperlink>
    </w:p>
    <w:p w:rsidR="00DB55B4" w:rsidRPr="007F1731" w:rsidRDefault="00DB55B4" w:rsidP="007F1731">
      <w:r w:rsidRPr="007F1731">
        <w:rPr>
          <w:rFonts w:hint="eastAsia"/>
        </w:rPr>
        <w:t>很多人都知道在空气中的速度是</w:t>
      </w:r>
      <w:r w:rsidRPr="007F1731">
        <w:t>340</w:t>
      </w:r>
      <w:r w:rsidRPr="007F1731">
        <w:rPr>
          <w:rFonts w:hint="eastAsia"/>
        </w:rPr>
        <w:t>米每秒，但这个数字不是固定的。由于太阳光只能照射到海洋表面，海洋中水的温度会随着深度的增加变得越来越低，大多数的海洋生物都生活在靠近海洋表面的几百米以内；另一方面，海洋中水的压强是随着深度的增加变得越来越大。随着温度和压强的不同，声音的速度也会变化。温度越高，压强越大，声音传播的速度就越快。在海洋中较浅的深度，温度很高，声音的速度会很快；在海底很深的位置，水压强很大，声音传播的速度也很快。但是在水下</w:t>
      </w:r>
      <w:r w:rsidRPr="007F1731">
        <w:t>600</w:t>
      </w:r>
      <w:r w:rsidRPr="007F1731">
        <w:rPr>
          <w:rFonts w:hint="eastAsia"/>
        </w:rPr>
        <w:t>米到</w:t>
      </w:r>
      <w:r w:rsidRPr="007F1731">
        <w:t>1,200</w:t>
      </w:r>
      <w:r w:rsidRPr="007F1731">
        <w:rPr>
          <w:rFonts w:hint="eastAsia"/>
        </w:rPr>
        <w:t>米之间的这一段</w:t>
      </w:r>
      <w:r w:rsidRPr="007F1731">
        <w:t>“</w:t>
      </w:r>
      <w:r w:rsidRPr="007F1731">
        <w:rPr>
          <w:rFonts w:hint="eastAsia"/>
        </w:rPr>
        <w:t>高不成，低不就</w:t>
      </w:r>
      <w:r w:rsidRPr="007F1731">
        <w:t>”</w:t>
      </w:r>
      <w:r w:rsidRPr="007F1731">
        <w:rPr>
          <w:rFonts w:hint="eastAsia"/>
        </w:rPr>
        <w:t>的深度，水温度不算高，水的压强也不算大，导致声音在这一深度的水中传播速度比浅海和深海的速度都要低。尤因发现的这一深度的水域被称为</w:t>
      </w:r>
      <w:r w:rsidRPr="007F1731">
        <w:t>“SOFAR</w:t>
      </w:r>
      <w:r w:rsidRPr="007F1731">
        <w:rPr>
          <w:rFonts w:hint="eastAsia"/>
        </w:rPr>
        <w:t>声道</w:t>
      </w:r>
      <w:r w:rsidRPr="007F1731">
        <w:t>”</w:t>
      </w:r>
      <w:r w:rsidRPr="007F1731">
        <w:rPr>
          <w:rFonts w:hint="eastAsia"/>
        </w:rPr>
        <w:t>。</w:t>
      </w:r>
    </w:p>
    <w:p w:rsidR="00DB55B4" w:rsidRPr="007F1731" w:rsidRDefault="00DB55B4" w:rsidP="007F1731">
      <w:r w:rsidRPr="007F1731">
        <w:rPr>
          <w:rFonts w:hint="eastAsia"/>
        </w:rPr>
        <w:t>那么这里声音的传播速度比上下水层都低又会怎么样呢？声波在不同传播速度的水层之间传播时，会改变传播的方向，发生反射，这样在</w:t>
      </w:r>
      <w:r w:rsidRPr="007F1731">
        <w:t>SOFAR</w:t>
      </w:r>
      <w:r w:rsidRPr="007F1731">
        <w:rPr>
          <w:rFonts w:hint="eastAsia"/>
        </w:rPr>
        <w:t>声道内，声波可以被</w:t>
      </w:r>
      <w:r w:rsidRPr="007F1731">
        <w:t>“</w:t>
      </w:r>
      <w:r w:rsidRPr="007F1731">
        <w:rPr>
          <w:rFonts w:hint="eastAsia"/>
        </w:rPr>
        <w:t>困</w:t>
      </w:r>
      <w:r w:rsidRPr="007F1731">
        <w:t>”</w:t>
      </w:r>
      <w:r w:rsidRPr="007F1731">
        <w:rPr>
          <w:rFonts w:hint="eastAsia"/>
        </w:rPr>
        <w:t>在这一深度，而不传递到其他深度。这一水层像一个通道一样集中了声道内产生的声音的能量，但同时对与来自其他水的声音又会将其</w:t>
      </w:r>
      <w:r w:rsidRPr="007F1731">
        <w:t>“</w:t>
      </w:r>
      <w:r w:rsidRPr="007F1731">
        <w:rPr>
          <w:rFonts w:hint="eastAsia"/>
        </w:rPr>
        <w:t>反弹</w:t>
      </w:r>
      <w:r w:rsidRPr="007F1731">
        <w:t>”</w:t>
      </w:r>
      <w:r w:rsidRPr="007F1731">
        <w:rPr>
          <w:rFonts w:hint="eastAsia"/>
        </w:rPr>
        <w:t>回去，保证通道内声音不受干扰。</w:t>
      </w:r>
      <w:r w:rsidRPr="007F1731">
        <w:t>SOFAR</w:t>
      </w:r>
      <w:r w:rsidRPr="007F1731">
        <w:rPr>
          <w:rFonts w:hint="eastAsia"/>
        </w:rPr>
        <w:t>声道可以使声音传播到数公里以外甚至更远，当声音在其它深度都已经听不到的时候，在</w:t>
      </w:r>
      <w:r w:rsidRPr="007F1731">
        <w:t>600</w:t>
      </w:r>
      <w:r w:rsidRPr="007F1731">
        <w:rPr>
          <w:rFonts w:hint="eastAsia"/>
        </w:rPr>
        <w:t>米到</w:t>
      </w:r>
      <w:r w:rsidRPr="007F1731">
        <w:t>1,200</w:t>
      </w:r>
      <w:r w:rsidRPr="007F1731">
        <w:rPr>
          <w:rFonts w:hint="eastAsia"/>
        </w:rPr>
        <w:t>米深度依然存在。</w:t>
      </w:r>
      <w:r w:rsidRPr="007F1731">
        <w:t>SOFAR</w:t>
      </w:r>
      <w:r w:rsidRPr="007F1731">
        <w:rPr>
          <w:rFonts w:hint="eastAsia"/>
        </w:rPr>
        <w:t>声道是茫茫海洋中天然的</w:t>
      </w:r>
      <w:r w:rsidRPr="007F1731">
        <w:t>“</w:t>
      </w:r>
      <w:r w:rsidRPr="007F1731">
        <w:rPr>
          <w:rFonts w:hint="eastAsia"/>
        </w:rPr>
        <w:t>耳机</w:t>
      </w:r>
      <w:r w:rsidRPr="007F1731">
        <w:t>”</w:t>
      </w:r>
      <w:r w:rsidRPr="007F1731">
        <w:rPr>
          <w:rFonts w:hint="eastAsia"/>
        </w:rPr>
        <w:t>。</w:t>
      </w:r>
    </w:p>
    <w:p w:rsidR="00DB55B4" w:rsidRPr="007F1731" w:rsidRDefault="00DB55B4" w:rsidP="007F1731">
      <w:r w:rsidRPr="007F1731">
        <w:rPr>
          <w:rFonts w:hint="eastAsia"/>
        </w:rPr>
        <w:t>飞行员身上的那些金属小球内部充满着空气，空气的对金属球壳的压强不变的，当金属球被扔到海里之后，由于重量超过海水的浮力，会不断沉下去，海水对金属球外表面的压力越来越大，金属球在内外不平衡的压力差之下会开始变形、破裂，最后到一定程度在水压之下炸开，发出巨大的响声。尤因在制作这种圆球时选择了合适的材料和球壳大小厚度，使这些</w:t>
      </w:r>
      <w:r w:rsidRPr="007F1731">
        <w:t>“SOS</w:t>
      </w:r>
      <w:r w:rsidRPr="007F1731">
        <w:rPr>
          <w:rFonts w:hint="eastAsia"/>
        </w:rPr>
        <w:t>金属球</w:t>
      </w:r>
      <w:r w:rsidRPr="007F1731">
        <w:t>”</w:t>
      </w:r>
      <w:r w:rsidRPr="007F1731">
        <w:rPr>
          <w:rFonts w:hint="eastAsia"/>
        </w:rPr>
        <w:t>刚好下沉到</w:t>
      </w:r>
      <w:r w:rsidRPr="007F1731">
        <w:t>600</w:t>
      </w:r>
      <w:r w:rsidRPr="007F1731">
        <w:rPr>
          <w:rFonts w:hint="eastAsia"/>
        </w:rPr>
        <w:t>米到</w:t>
      </w:r>
      <w:r w:rsidRPr="007F1731">
        <w:t>1,200</w:t>
      </w:r>
      <w:r w:rsidRPr="007F1731">
        <w:rPr>
          <w:rFonts w:hint="eastAsia"/>
        </w:rPr>
        <w:t>米的深度爆炸，产生的声音会在</w:t>
      </w:r>
      <w:r w:rsidRPr="007F1731">
        <w:t>SOFAR</w:t>
      </w:r>
      <w:r w:rsidRPr="007F1731">
        <w:rPr>
          <w:rFonts w:hint="eastAsia"/>
        </w:rPr>
        <w:t>声道里传播，而美国军方在很多地区水下的这一深度都安装了声音探测器，当接收到小球爆炸的声音后就可以判断飞行员落水的时间和地点展开救援。</w:t>
      </w:r>
    </w:p>
    <w:p w:rsidR="00DB55B4" w:rsidRPr="007F1731" w:rsidRDefault="00DB55B4" w:rsidP="007F1731">
      <w:r w:rsidRPr="007F1731">
        <w:rPr>
          <w:rFonts w:hint="eastAsia"/>
        </w:rPr>
        <w:t>人类在</w:t>
      </w:r>
      <w:r w:rsidRPr="007F1731">
        <w:t>20</w:t>
      </w:r>
      <w:r w:rsidRPr="007F1731">
        <w:rPr>
          <w:rFonts w:hint="eastAsia"/>
        </w:rPr>
        <w:t>世纪四十年代才发现</w:t>
      </w:r>
      <w:r w:rsidRPr="007F1731">
        <w:t>SOFAR</w:t>
      </w:r>
      <w:r w:rsidRPr="007F1731">
        <w:rPr>
          <w:rFonts w:hint="eastAsia"/>
        </w:rPr>
        <w:t>声道现象，而在海洋里生存已久的鲸鱼们早就知道了这个秘密，座头鲸经常会游到这一深度，发出声音和几公里以外的同伴远距离交流。</w:t>
      </w:r>
    </w:p>
    <w:p w:rsidR="00DB55B4" w:rsidRPr="007F1731" w:rsidRDefault="00DB55B4" w:rsidP="007F1731">
      <w:r w:rsidRPr="007F1731">
        <w:rPr>
          <w:rFonts w:hint="eastAsia"/>
        </w:rPr>
        <w:t>在二战结束后的几十年间，美国海军建立了用于跟踪潜在敌人的舰船和潜水艇的全球系统</w:t>
      </w:r>
      <w:r w:rsidRPr="007F1731">
        <w:t>SOSUS,</w:t>
      </w:r>
      <w:r w:rsidRPr="007F1731">
        <w:rPr>
          <w:rFonts w:hint="eastAsia"/>
        </w:rPr>
        <w:t>目前已形成一个庞大的水下传声器网络，用大约</w:t>
      </w:r>
      <w:r w:rsidRPr="007F1731">
        <w:t xml:space="preserve">30 ,000 </w:t>
      </w:r>
      <w:r w:rsidRPr="007F1731">
        <w:rPr>
          <w:rFonts w:hint="eastAsia"/>
        </w:rPr>
        <w:t>海里长的海底电缆与海岸站相连接，这一整个系统依据的也是尤因发现的</w:t>
      </w:r>
      <w:r w:rsidRPr="007F1731">
        <w:t>SOFAR</w:t>
      </w:r>
      <w:r w:rsidRPr="007F1731">
        <w:rPr>
          <w:rFonts w:hint="eastAsia"/>
        </w:rPr>
        <w:t>声道。</w:t>
      </w:r>
    </w:p>
    <w:p w:rsidR="00DB55B4" w:rsidRPr="007F1731" w:rsidRDefault="00DB55B4" w:rsidP="007F1731">
      <w:r w:rsidRPr="007F1731">
        <w:rPr>
          <w:rFonts w:hint="eastAsia"/>
        </w:rPr>
        <w:t>而尤因在二战中为美国大兵们做了一件好事之后，一发不可收拾，他在四十年代末将目光转向了头顶的大气层。</w:t>
      </w:r>
    </w:p>
    <w:p w:rsidR="00DB55B4" w:rsidRPr="007F1731" w:rsidRDefault="00DB55B4" w:rsidP="007F1731">
      <w:r w:rsidRPr="007F1731">
        <w:rPr>
          <w:rFonts w:hint="eastAsia"/>
        </w:rPr>
        <w:t>在大气层中，随着高度的增加，温度会越来越低，在山顶四季覆盖着积雪，在空中凝结着云层，但是这一趋势到</w:t>
      </w:r>
      <w:r w:rsidRPr="007F1731">
        <w:t>15</w:t>
      </w:r>
      <w:r w:rsidRPr="007F1731">
        <w:rPr>
          <w:rFonts w:hint="eastAsia"/>
        </w:rPr>
        <w:t>公里左右发生了逆转，因为在这一高度有臭氧层，臭氧层会吸收太阳照射的紫外线同时也吸收了大量的能量，使这里的大气层温度上升。这样在大气层中，两头温度高，中间温度低，在</w:t>
      </w:r>
      <w:r w:rsidRPr="007F1731">
        <w:t>15</w:t>
      </w:r>
      <w:r w:rsidRPr="007F1731">
        <w:rPr>
          <w:rFonts w:hint="eastAsia"/>
        </w:rPr>
        <w:t>公里左右的高度也会出现一个和海洋中</w:t>
      </w:r>
      <w:r w:rsidRPr="007F1731">
        <w:t>SOFAR</w:t>
      </w:r>
      <w:r w:rsidRPr="007F1731">
        <w:rPr>
          <w:rFonts w:hint="eastAsia"/>
        </w:rPr>
        <w:t>声道类似的</w:t>
      </w:r>
      <w:r w:rsidRPr="007F1731">
        <w:t>“</w:t>
      </w:r>
      <w:r w:rsidRPr="007F1731">
        <w:rPr>
          <w:rFonts w:hint="eastAsia"/>
        </w:rPr>
        <w:t>低声速区</w:t>
      </w:r>
      <w:r w:rsidRPr="007F1731">
        <w:t>”</w:t>
      </w:r>
      <w:r w:rsidRPr="007F1731">
        <w:rPr>
          <w:rFonts w:hint="eastAsia"/>
        </w:rPr>
        <w:t>。</w:t>
      </w:r>
    </w:p>
    <w:p w:rsidR="00DB55B4" w:rsidRPr="007F1731" w:rsidRDefault="00DB55B4" w:rsidP="007F1731">
      <w:r w:rsidRPr="007F1731">
        <w:rPr>
          <w:rFonts w:hint="eastAsia"/>
        </w:rPr>
        <w:t>此时，正值美苏两国冷战开始，苏联开始了自己的核武器计划，不断试验原子弹、氢弹。尤因认为原子弹的火球上升到</w:t>
      </w:r>
      <w:r w:rsidRPr="007F1731">
        <w:t>15</w:t>
      </w:r>
      <w:r w:rsidRPr="007F1731">
        <w:rPr>
          <w:rFonts w:hint="eastAsia"/>
        </w:rPr>
        <w:t>公里左右的声道区域后会产生声音，可以发射携带着录音设备的高空热气球到这一高度进行探测。</w:t>
      </w:r>
    </w:p>
    <w:p w:rsidR="00DB55B4" w:rsidRPr="007F1731" w:rsidRDefault="00DB55B4" w:rsidP="007F1731">
      <w:r w:rsidRPr="007F1731">
        <w:rPr>
          <w:rFonts w:hint="eastAsia"/>
        </w:rPr>
        <w:t>美国军方听从了他的建议，在</w:t>
      </w:r>
      <w:r w:rsidRPr="007F1731">
        <w:t>1947</w:t>
      </w:r>
      <w:r w:rsidRPr="007F1731">
        <w:rPr>
          <w:rFonts w:hint="eastAsia"/>
        </w:rPr>
        <w:t>年开始了秘密的</w:t>
      </w:r>
      <w:r w:rsidRPr="007F1731">
        <w:t>“</w:t>
      </w:r>
      <w:r w:rsidRPr="007F1731">
        <w:rPr>
          <w:rFonts w:hint="eastAsia"/>
        </w:rPr>
        <w:t>莫古尔计划</w:t>
      </w:r>
      <w:r w:rsidRPr="007F1731">
        <w:t>”</w:t>
      </w:r>
      <w:r w:rsidRPr="007F1731">
        <w:rPr>
          <w:rFonts w:hint="eastAsia"/>
        </w:rPr>
        <w:t>，向空中发射了很多携带录音设备的热气球。有意思的是，当时的录音带都是一个个大的圆盘形状，而这些圆盘后来无辜的成了外星人的</w:t>
      </w:r>
      <w:r w:rsidRPr="007F1731">
        <w:t>“</w:t>
      </w:r>
      <w:r w:rsidRPr="007F1731">
        <w:rPr>
          <w:rFonts w:hint="eastAsia"/>
        </w:rPr>
        <w:t>飞碟</w:t>
      </w:r>
      <w:r w:rsidRPr="007F1731">
        <w:t>”</w:t>
      </w:r>
      <w:r w:rsidRPr="007F1731">
        <w:rPr>
          <w:rFonts w:hint="eastAsia"/>
        </w:rPr>
        <w:t>。</w:t>
      </w:r>
    </w:p>
    <w:p w:rsidR="00DB55B4" w:rsidRPr="007F1731" w:rsidRDefault="00DB55B4" w:rsidP="007F1731">
      <w:r w:rsidRPr="007F1731">
        <w:t>1947</w:t>
      </w:r>
      <w:r w:rsidRPr="007F1731">
        <w:rPr>
          <w:rFonts w:hint="eastAsia"/>
        </w:rPr>
        <w:t>年</w:t>
      </w:r>
      <w:r w:rsidRPr="007F1731">
        <w:t>7</w:t>
      </w:r>
      <w:r w:rsidRPr="007F1731">
        <w:rPr>
          <w:rFonts w:hint="eastAsia"/>
        </w:rPr>
        <w:t>月</w:t>
      </w:r>
      <w:r w:rsidRPr="007F1731">
        <w:t>8</w:t>
      </w:r>
      <w:r w:rsidRPr="007F1731">
        <w:rPr>
          <w:rFonts w:hint="eastAsia"/>
        </w:rPr>
        <w:t>日，有一个搭载着录音带的热气球以外坠落在美国新墨西哥州罗斯威尔，美国军方为了防止秘密计划泄露，迅速派出荷枪实弹的士兵们将现场的残骸全部收走。但当地的《每日新闻报》已经根据自己了解的信息，得知现场发现了</w:t>
      </w:r>
      <w:r w:rsidRPr="007F1731">
        <w:t>“</w:t>
      </w:r>
      <w:r w:rsidRPr="007F1731">
        <w:rPr>
          <w:rFonts w:hint="eastAsia"/>
        </w:rPr>
        <w:t>金属碟形物</w:t>
      </w:r>
      <w:r w:rsidRPr="007F1731">
        <w:t>”</w:t>
      </w:r>
      <w:r w:rsidRPr="007F1731">
        <w:rPr>
          <w:rFonts w:hint="eastAsia"/>
        </w:rPr>
        <w:t>，于是刊出消息：</w:t>
      </w:r>
      <w:r w:rsidRPr="007F1731">
        <w:t>“</w:t>
      </w:r>
      <w:r w:rsidRPr="007F1731">
        <w:rPr>
          <w:rFonts w:hint="eastAsia"/>
        </w:rPr>
        <w:t>空军在罗斯威尔发现坠落的飞碟。</w:t>
      </w:r>
      <w:r w:rsidRPr="007F1731">
        <w:t>”</w:t>
      </w:r>
      <w:r w:rsidRPr="007F1731">
        <w:rPr>
          <w:rFonts w:hint="eastAsia"/>
        </w:rPr>
        <w:t>这条新闻马上被《纽约时报》等各大报刊转载，传遍美国全国和世界。</w:t>
      </w:r>
    </w:p>
    <w:p w:rsidR="00DB55B4" w:rsidRPr="007F1731" w:rsidRDefault="00DB55B4" w:rsidP="007F1731">
      <w:hyperlink r:id="rId22" w:history="1">
        <w:r w:rsidRPr="000137F1">
          <w:rPr>
            <w:noProof/>
          </w:rPr>
          <w:pict>
            <v:shape id="Picture 11" o:spid="_x0000_i1034" type="#_x0000_t75" alt="http://songshuhui.net/wp-content/uploads/2010/03/21.bmp" href="http://songshuhui.net/wp-content/uploads/2010/03/21.b" style="width:270pt;height:180.75pt;visibility:visible" o:button="t">
              <v:fill o:detectmouseclick="t"/>
              <v:imagedata r:id="rId23" o:title=""/>
            </v:shape>
          </w:pict>
        </w:r>
      </w:hyperlink>
    </w:p>
    <w:p w:rsidR="00DB55B4" w:rsidRPr="000F395C" w:rsidRDefault="00DB55B4" w:rsidP="007F1731">
      <w:pPr>
        <w:rPr>
          <w:i/>
          <w:sz w:val="20"/>
          <w:szCs w:val="20"/>
        </w:rPr>
      </w:pPr>
      <w:r w:rsidRPr="000F395C">
        <w:rPr>
          <w:rFonts w:hint="eastAsia"/>
          <w:i/>
          <w:sz w:val="20"/>
          <w:szCs w:val="20"/>
        </w:rPr>
        <w:t>当时报纸的报道</w:t>
      </w:r>
    </w:p>
    <w:p w:rsidR="00DB55B4" w:rsidRPr="007F1731" w:rsidRDefault="00DB55B4" w:rsidP="007F1731">
      <w:r w:rsidRPr="007F1731">
        <w:rPr>
          <w:rFonts w:hint="eastAsia"/>
        </w:rPr>
        <w:t>后来，传媒关于这件事的报道也越来越离奇，有记者声称在现场发现了</w:t>
      </w:r>
      <w:r w:rsidRPr="007F1731">
        <w:t>“</w:t>
      </w:r>
      <w:r w:rsidRPr="007F1731">
        <w:rPr>
          <w:rFonts w:hint="eastAsia"/>
        </w:rPr>
        <w:t>身长</w:t>
      </w:r>
      <w:r w:rsidRPr="007F1731">
        <w:t>100</w:t>
      </w:r>
      <w:r w:rsidRPr="007F1731">
        <w:rPr>
          <w:rFonts w:hint="eastAsia"/>
        </w:rPr>
        <w:t>到</w:t>
      </w:r>
      <w:r w:rsidRPr="007F1731">
        <w:t>130</w:t>
      </w:r>
      <w:r w:rsidRPr="007F1731">
        <w:rPr>
          <w:rFonts w:hint="eastAsia"/>
        </w:rPr>
        <w:t>公分，体重</w:t>
      </w:r>
      <w:r w:rsidRPr="007F1731">
        <w:t>18</w:t>
      </w:r>
      <w:r w:rsidRPr="007F1731">
        <w:rPr>
          <w:rFonts w:hint="eastAsia"/>
        </w:rPr>
        <w:t>公斤，无毛发、大头、大眼、小嘴巴，穿着怪衣服的外星人尸体</w:t>
      </w:r>
      <w:r w:rsidRPr="007F1731">
        <w:t>”</w:t>
      </w:r>
      <w:r w:rsidRPr="007F1731">
        <w:rPr>
          <w:rFonts w:hint="eastAsia"/>
        </w:rPr>
        <w:t>，</w:t>
      </w:r>
      <w:r w:rsidRPr="007F1731">
        <w:t>“</w:t>
      </w:r>
      <w:r w:rsidRPr="007F1731">
        <w:rPr>
          <w:rFonts w:hint="eastAsia"/>
        </w:rPr>
        <w:t>美国空军将外星人尸体取回进行解剖</w:t>
      </w:r>
      <w:r w:rsidRPr="007F1731">
        <w:t>”</w:t>
      </w:r>
      <w:r w:rsidRPr="007F1731">
        <w:rPr>
          <w:rFonts w:hint="eastAsia"/>
        </w:rPr>
        <w:t>。</w:t>
      </w:r>
    </w:p>
    <w:p w:rsidR="00DB55B4" w:rsidRPr="007F1731" w:rsidRDefault="00DB55B4" w:rsidP="007F1731">
      <w:r w:rsidRPr="007F1731">
        <w:rPr>
          <w:rFonts w:hint="eastAsia"/>
        </w:rPr>
        <w:t>在此后的几十年间，这一事件被很多世界各地</w:t>
      </w:r>
      <w:r w:rsidRPr="007F1731">
        <w:t xml:space="preserve"> </w:t>
      </w:r>
      <w:r w:rsidRPr="007F1731">
        <w:rPr>
          <w:rFonts w:hint="eastAsia"/>
        </w:rPr>
        <w:t>的</w:t>
      </w:r>
      <w:r w:rsidRPr="007F1731">
        <w:t>UFO</w:t>
      </w:r>
      <w:r w:rsidRPr="007F1731">
        <w:rPr>
          <w:rFonts w:hint="eastAsia"/>
        </w:rPr>
        <w:t>爱好者称为</w:t>
      </w:r>
      <w:r w:rsidRPr="007F1731">
        <w:t>“</w:t>
      </w:r>
      <w:r w:rsidRPr="007F1731">
        <w:rPr>
          <w:rFonts w:hint="eastAsia"/>
        </w:rPr>
        <w:t>罗斯威尔事件</w:t>
      </w:r>
      <w:r w:rsidRPr="007F1731">
        <w:t>”</w:t>
      </w:r>
      <w:r w:rsidRPr="007F1731">
        <w:rPr>
          <w:rFonts w:hint="eastAsia"/>
        </w:rPr>
        <w:t>，每年都有大量游客到美国南部的新墨西哥州的</w:t>
      </w:r>
      <w:r w:rsidRPr="007F1731">
        <w:t>“</w:t>
      </w:r>
      <w:r w:rsidRPr="007F1731">
        <w:rPr>
          <w:rFonts w:hint="eastAsia"/>
        </w:rPr>
        <w:t>出事现场</w:t>
      </w:r>
      <w:r w:rsidRPr="007F1731">
        <w:t>”</w:t>
      </w:r>
      <w:r w:rsidRPr="007F1731">
        <w:rPr>
          <w:rFonts w:hint="eastAsia"/>
        </w:rPr>
        <w:t>一探究竟，在罗斯威尔当地还建造一个以</w:t>
      </w:r>
      <w:r w:rsidRPr="007F1731">
        <w:t>UFO</w:t>
      </w:r>
      <w:r w:rsidRPr="007F1731">
        <w:rPr>
          <w:rFonts w:hint="eastAsia"/>
        </w:rPr>
        <w:t>为主题的博物馆。一些</w:t>
      </w:r>
      <w:r w:rsidRPr="007F1731">
        <w:t>UFO</w:t>
      </w:r>
      <w:r w:rsidRPr="007F1731">
        <w:rPr>
          <w:rFonts w:hint="eastAsia"/>
        </w:rPr>
        <w:t>爱好者相信外星人曾经乘坐飞碟到访过罗斯威尔，认为事件中美国空军将</w:t>
      </w:r>
      <w:r w:rsidRPr="007F1731">
        <w:t>“</w:t>
      </w:r>
      <w:r w:rsidRPr="007F1731">
        <w:rPr>
          <w:rFonts w:hint="eastAsia"/>
        </w:rPr>
        <w:t>飞碟的坠毁事故</w:t>
      </w:r>
      <w:r w:rsidRPr="007F1731">
        <w:t>”</w:t>
      </w:r>
      <w:r w:rsidRPr="007F1731">
        <w:rPr>
          <w:rFonts w:hint="eastAsia"/>
        </w:rPr>
        <w:t>作为军事机密不公布，美国军方则予以否认，但是又不方便在冷战期间公布探测苏联核爆炸的计划，就谎称</w:t>
      </w:r>
      <w:r w:rsidRPr="007F1731">
        <w:t>“</w:t>
      </w:r>
      <w:r w:rsidRPr="007F1731">
        <w:rPr>
          <w:rFonts w:hint="eastAsia"/>
        </w:rPr>
        <w:t>是在发射气象热气球</w:t>
      </w:r>
      <w:r w:rsidRPr="007F1731">
        <w:t>”</w:t>
      </w:r>
      <w:r w:rsidRPr="007F1731">
        <w:rPr>
          <w:rFonts w:hint="eastAsia"/>
        </w:rPr>
        <w:t>敷衍了事。但这样的解释反而又引起了更多人的质疑。</w:t>
      </w:r>
    </w:p>
    <w:p w:rsidR="00DB55B4" w:rsidRPr="00BE2E6F" w:rsidRDefault="00DB55B4" w:rsidP="007F1731">
      <w:pPr>
        <w:rPr>
          <w:rFonts w:eastAsia="Times New Roman"/>
        </w:rPr>
      </w:pPr>
      <w:r w:rsidRPr="007F1731">
        <w:rPr>
          <w:rFonts w:hint="eastAsia"/>
        </w:rPr>
        <w:t>直到</w:t>
      </w:r>
      <w:r w:rsidRPr="007F1731">
        <w:t>1994</w:t>
      </w:r>
      <w:r w:rsidRPr="007F1731">
        <w:rPr>
          <w:rFonts w:hint="eastAsia"/>
        </w:rPr>
        <w:t>年，美国空军发表了一份关于</w:t>
      </w:r>
      <w:r w:rsidRPr="007F1731">
        <w:t>“</w:t>
      </w:r>
      <w:r w:rsidRPr="007F1731">
        <w:rPr>
          <w:rFonts w:hint="eastAsia"/>
        </w:rPr>
        <w:t>罗斯威尔事件</w:t>
      </w:r>
      <w:r w:rsidRPr="007F1731">
        <w:t>”</w:t>
      </w:r>
      <w:r w:rsidRPr="007F1731">
        <w:rPr>
          <w:rFonts w:hint="eastAsia"/>
        </w:rPr>
        <w:t>的完整报告，详细介绍了当时使用热气球在大气层中的声道探测苏联核爆炸声音的</w:t>
      </w:r>
      <w:r w:rsidRPr="007F1731">
        <w:t>“</w:t>
      </w:r>
      <w:r w:rsidRPr="007F1731">
        <w:rPr>
          <w:rFonts w:hint="eastAsia"/>
        </w:rPr>
        <w:t>莫古尔计划</w:t>
      </w:r>
      <w:r w:rsidRPr="007F1731">
        <w:t>”</w:t>
      </w:r>
      <w:r w:rsidRPr="007F1731">
        <w:rPr>
          <w:rFonts w:hint="eastAsia"/>
        </w:rPr>
        <w:t>细节。不过时至今日，仍然有一些</w:t>
      </w:r>
      <w:r w:rsidRPr="007F1731">
        <w:t>UFO</w:t>
      </w:r>
      <w:r w:rsidRPr="007F1731">
        <w:rPr>
          <w:rFonts w:hint="eastAsia"/>
        </w:rPr>
        <w:t>爱好者不相信军方的解释，坚持认为外星人造访过罗斯威尔。在另一个世界长眠的尤因恐怕不会预想到一个小小的热气球会引发这么大的</w:t>
      </w:r>
      <w:r w:rsidRPr="007F1731">
        <w:t>“</w:t>
      </w:r>
      <w:r w:rsidRPr="007F1731">
        <w:rPr>
          <w:rFonts w:hint="eastAsia"/>
        </w:rPr>
        <w:t>血案</w:t>
      </w:r>
      <w:r w:rsidRPr="007F1731">
        <w:t>”</w:t>
      </w:r>
      <w:r w:rsidRPr="007F1731">
        <w:rPr>
          <w:rFonts w:hint="eastAsia"/>
        </w:rPr>
        <w:t>。</w:t>
      </w:r>
    </w:p>
    <w:p w:rsidR="00DB55B4" w:rsidRPr="007F1731" w:rsidRDefault="00DB55B4" w:rsidP="007F1731"/>
    <w:sectPr w:rsidR="00DB55B4" w:rsidRPr="007F1731" w:rsidSect="009C51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朢痽"/>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350"/>
    <w:rsid w:val="00003B31"/>
    <w:rsid w:val="000137F1"/>
    <w:rsid w:val="00053E88"/>
    <w:rsid w:val="000F395C"/>
    <w:rsid w:val="001B5350"/>
    <w:rsid w:val="00267BD4"/>
    <w:rsid w:val="00451F1E"/>
    <w:rsid w:val="00756946"/>
    <w:rsid w:val="007F1731"/>
    <w:rsid w:val="00944DE3"/>
    <w:rsid w:val="009C51D6"/>
    <w:rsid w:val="009E643E"/>
    <w:rsid w:val="00A57177"/>
    <w:rsid w:val="00B26D37"/>
    <w:rsid w:val="00BE2E6F"/>
    <w:rsid w:val="00DB55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D6"/>
    <w:pPr>
      <w:spacing w:after="200" w:line="276" w:lineRule="auto"/>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1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731"/>
    <w:rPr>
      <w:rFonts w:ascii="Tahoma" w:hAnsi="Tahoma" w:cs="Tahoma"/>
      <w:sz w:val="16"/>
      <w:szCs w:val="16"/>
    </w:rPr>
  </w:style>
  <w:style w:type="character" w:styleId="Hyperlink">
    <w:name w:val="Hyperlink"/>
    <w:basedOn w:val="DefaultParagraphFont"/>
    <w:uiPriority w:val="99"/>
    <w:rsid w:val="007F17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0554596">
      <w:marLeft w:val="0"/>
      <w:marRight w:val="0"/>
      <w:marTop w:val="0"/>
      <w:marBottom w:val="0"/>
      <w:divBdr>
        <w:top w:val="none" w:sz="0" w:space="0" w:color="auto"/>
        <w:left w:val="none" w:sz="0" w:space="0" w:color="auto"/>
        <w:bottom w:val="none" w:sz="0" w:space="0" w:color="auto"/>
        <w:right w:val="none" w:sz="0" w:space="0" w:color="auto"/>
      </w:divBdr>
      <w:divsChild>
        <w:div w:id="540554599">
          <w:marLeft w:val="0"/>
          <w:marRight w:val="0"/>
          <w:marTop w:val="0"/>
          <w:marBottom w:val="0"/>
          <w:divBdr>
            <w:top w:val="none" w:sz="0" w:space="0" w:color="auto"/>
            <w:left w:val="none" w:sz="0" w:space="0" w:color="auto"/>
            <w:bottom w:val="none" w:sz="0" w:space="0" w:color="auto"/>
            <w:right w:val="none" w:sz="0" w:space="0" w:color="auto"/>
          </w:divBdr>
          <w:divsChild>
            <w:div w:id="540554595">
              <w:marLeft w:val="0"/>
              <w:marRight w:val="0"/>
              <w:marTop w:val="0"/>
              <w:marBottom w:val="0"/>
              <w:divBdr>
                <w:top w:val="none" w:sz="0" w:space="0" w:color="auto"/>
                <w:left w:val="none" w:sz="0" w:space="0" w:color="auto"/>
                <w:bottom w:val="none" w:sz="0" w:space="0" w:color="auto"/>
                <w:right w:val="single" w:sz="6" w:space="0" w:color="D5D5D5"/>
              </w:divBdr>
              <w:divsChild>
                <w:div w:id="540554601">
                  <w:marLeft w:val="0"/>
                  <w:marRight w:val="0"/>
                  <w:marTop w:val="0"/>
                  <w:marBottom w:val="0"/>
                  <w:divBdr>
                    <w:top w:val="none" w:sz="0" w:space="0" w:color="auto"/>
                    <w:left w:val="none" w:sz="0" w:space="0" w:color="auto"/>
                    <w:bottom w:val="none" w:sz="0" w:space="0" w:color="auto"/>
                    <w:right w:val="none" w:sz="0" w:space="0" w:color="auto"/>
                  </w:divBdr>
                  <w:divsChild>
                    <w:div w:id="540554598">
                      <w:marLeft w:val="0"/>
                      <w:marRight w:val="0"/>
                      <w:marTop w:val="0"/>
                      <w:marBottom w:val="0"/>
                      <w:divBdr>
                        <w:top w:val="none" w:sz="0" w:space="0" w:color="auto"/>
                        <w:left w:val="none" w:sz="0" w:space="0" w:color="auto"/>
                        <w:bottom w:val="none" w:sz="0" w:space="0" w:color="auto"/>
                        <w:right w:val="none" w:sz="0" w:space="0" w:color="auto"/>
                      </w:divBdr>
                    </w:div>
                  </w:divsChild>
                </w:div>
                <w:div w:id="5405546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540554603">
      <w:marLeft w:val="0"/>
      <w:marRight w:val="0"/>
      <w:marTop w:val="0"/>
      <w:marBottom w:val="0"/>
      <w:divBdr>
        <w:top w:val="none" w:sz="0" w:space="0" w:color="auto"/>
        <w:left w:val="none" w:sz="0" w:space="0" w:color="auto"/>
        <w:bottom w:val="none" w:sz="0" w:space="0" w:color="auto"/>
        <w:right w:val="none" w:sz="0" w:space="0" w:color="auto"/>
      </w:divBdr>
      <w:divsChild>
        <w:div w:id="540554597">
          <w:marLeft w:val="0"/>
          <w:marRight w:val="0"/>
          <w:marTop w:val="0"/>
          <w:marBottom w:val="0"/>
          <w:divBdr>
            <w:top w:val="none" w:sz="0" w:space="0" w:color="auto"/>
            <w:left w:val="none" w:sz="0" w:space="0" w:color="auto"/>
            <w:bottom w:val="none" w:sz="0" w:space="0" w:color="auto"/>
            <w:right w:val="none" w:sz="0" w:space="0" w:color="auto"/>
          </w:divBdr>
          <w:divsChild>
            <w:div w:id="540554602">
              <w:marLeft w:val="0"/>
              <w:marRight w:val="0"/>
              <w:marTop w:val="0"/>
              <w:marBottom w:val="0"/>
              <w:divBdr>
                <w:top w:val="none" w:sz="0" w:space="0" w:color="auto"/>
                <w:left w:val="none" w:sz="0" w:space="0" w:color="auto"/>
                <w:bottom w:val="none" w:sz="0" w:space="0" w:color="auto"/>
                <w:right w:val="single" w:sz="6" w:space="0" w:color="D5D5D5"/>
              </w:divBdr>
              <w:divsChild>
                <w:div w:id="5405546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gshuhui.net/archives/56489/fl8wpf" TargetMode="External"/><Relationship Id="rId13" Type="http://schemas.openxmlformats.org/officeDocument/2006/relationships/image" Target="media/image5.jpeg"/><Relationship Id="rId18" Type="http://schemas.openxmlformats.org/officeDocument/2006/relationships/hyperlink" Target="http://songshuhui.net/archives/56489/h5bk4n"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ongshuhui.net/archives/56489/sypf1z"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ngshuhui.net/archives/56489/34loxk" TargetMode="External"/><Relationship Id="rId20" Type="http://schemas.openxmlformats.org/officeDocument/2006/relationships/hyperlink" Target="http://songshuhui.net/wp-content/uploads/2010/03/1.bmp" TargetMode="External"/><Relationship Id="rId1" Type="http://schemas.openxmlformats.org/officeDocument/2006/relationships/styles" Target="styles.xml"/><Relationship Id="rId6" Type="http://schemas.openxmlformats.org/officeDocument/2006/relationships/hyperlink" Target="http://songshuhui.net/archives/56489/wobcto"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png"/><Relationship Id="rId10" Type="http://schemas.openxmlformats.org/officeDocument/2006/relationships/hyperlink" Target="http://songshuhui.net/archives/56489/m2tgen-2" TargetMode="External"/><Relationship Id="rId19" Type="http://schemas.openxmlformats.org/officeDocument/2006/relationships/image" Target="media/image8.jpeg"/><Relationship Id="rId4" Type="http://schemas.openxmlformats.org/officeDocument/2006/relationships/hyperlink" Target="http://songshuhui.net/archives/56489/gqni78" TargetMode="External"/><Relationship Id="rId9" Type="http://schemas.openxmlformats.org/officeDocument/2006/relationships/image" Target="media/image3.jpeg"/><Relationship Id="rId14" Type="http://schemas.openxmlformats.org/officeDocument/2006/relationships/hyperlink" Target="http://songshuhui.net/archives/56489/ypgry6" TargetMode="External"/><Relationship Id="rId22" Type="http://schemas.openxmlformats.org/officeDocument/2006/relationships/hyperlink" Target="http://songshuhui.net/wp-content/uploads/2010/03/21.b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851</Words>
  <Characters>4855</Characters>
  <Application>Microsoft Office Outlook</Application>
  <DocSecurity>0</DocSecurity>
  <Lines>0</Lines>
  <Paragraphs>0</Paragraphs>
  <ScaleCrop>false</ScaleCrop>
  <Company>City University of Hong Kong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UFO和水怪的小故事</dc:title>
  <dc:subject/>
  <dc:creator>City University of Hong Kong</dc:creator>
  <cp:keywords/>
  <dc:description/>
  <cp:lastModifiedBy>Fang</cp:lastModifiedBy>
  <cp:revision>2</cp:revision>
  <dcterms:created xsi:type="dcterms:W3CDTF">2011-11-05T00:12:00Z</dcterms:created>
  <dcterms:modified xsi:type="dcterms:W3CDTF">2011-11-05T00:12:00Z</dcterms:modified>
</cp:coreProperties>
</file>